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A4F2C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8820" w:type="dxa"/>
          </w:tcPr>
          <w:p w:rsidR="007A4F2C" w:rsidRPr="00AC3523" w:rsidRDefault="007A4F2C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7A4F2C" w:rsidRPr="00AC3523" w:rsidRDefault="007A4F2C" w:rsidP="00C509D6">
            <w:pPr>
              <w:pStyle w:val="Vlada1l"/>
              <w:rPr>
                <w:sz w:val="20"/>
              </w:rPr>
            </w:pPr>
          </w:p>
          <w:p w:rsidR="007A4F2C" w:rsidRPr="00864943" w:rsidRDefault="007A4F2C" w:rsidP="007A4F2C">
            <w:pPr>
              <w:pStyle w:val="Vlada1l"/>
              <w:rPr>
                <w:b/>
                <w:szCs w:val="24"/>
                <w:lang w:val="sr-Latn-CS"/>
              </w:rPr>
            </w:pPr>
            <w:r w:rsidRPr="00864943">
              <w:rPr>
                <w:b/>
                <w:szCs w:val="24"/>
                <w:lang w:val="sr-Cyrl-CS"/>
              </w:rPr>
              <w:t>З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А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Д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У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Ж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Б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И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Н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  <w:r w:rsidRPr="00864943">
              <w:rPr>
                <w:b/>
                <w:szCs w:val="24"/>
                <w:lang w:val="sr-Cyrl-CS"/>
              </w:rPr>
              <w:t>А</w:t>
            </w:r>
            <w:r w:rsidR="00015910" w:rsidRPr="00864943">
              <w:rPr>
                <w:b/>
                <w:szCs w:val="24"/>
                <w:lang w:val="sr-Latn-CS"/>
              </w:rPr>
              <w:t xml:space="preserve"> </w:t>
            </w:r>
          </w:p>
          <w:p w:rsidR="007A4F2C" w:rsidRPr="00015910" w:rsidRDefault="007A4F2C" w:rsidP="007A4F2C">
            <w:pPr>
              <w:pStyle w:val="Vlada1l"/>
              <w:rPr>
                <w:szCs w:val="24"/>
              </w:rPr>
            </w:pPr>
            <w:r w:rsidRPr="00864943">
              <w:rPr>
                <w:b/>
                <w:szCs w:val="24"/>
                <w:lang w:val="sr-Cyrl-CS"/>
              </w:rPr>
              <w:t>МИЛИВОЈА ЈОВАНОВИЋА И ЛУКЕ ЋЕЛОВИЋА</w:t>
            </w:r>
          </w:p>
        </w:tc>
      </w:tr>
    </w:tbl>
    <w:bookmarkEnd w:id="0"/>
    <w:p w:rsidR="007A4F2C" w:rsidRDefault="007A4F2C" w:rsidP="007A4F2C">
      <w:pPr>
        <w:jc w:val="center"/>
        <w:rPr>
          <w:sz w:val="18"/>
          <w:szCs w:val="18"/>
          <w:lang w:val="sr-Cyrl-CS"/>
        </w:rPr>
      </w:pPr>
      <w:r w:rsidRPr="00757662">
        <w:rPr>
          <w:sz w:val="18"/>
          <w:szCs w:val="18"/>
          <w:lang w:val="sr-Cyrl-CS"/>
        </w:rPr>
        <w:t>11 000 Београд, Студентски трг 1, ПИБ: 10</w:t>
      </w:r>
      <w:r w:rsidR="000B5CCC">
        <w:rPr>
          <w:sz w:val="18"/>
          <w:szCs w:val="18"/>
          <w:lang w:val="sr-Cyrl-CS"/>
        </w:rPr>
        <w:t>1885046</w:t>
      </w:r>
      <w:r w:rsidR="000B5CCC">
        <w:rPr>
          <w:sz w:val="18"/>
          <w:szCs w:val="18"/>
          <w:lang w:val="en-US"/>
        </w:rPr>
        <w:t>,</w:t>
      </w:r>
      <w:r>
        <w:rPr>
          <w:sz w:val="18"/>
          <w:szCs w:val="18"/>
          <w:lang w:val="sr-Cyrl-CS"/>
        </w:rPr>
        <w:t xml:space="preserve"> Матични број: 17247760</w:t>
      </w:r>
      <w:r w:rsidR="007C1F03">
        <w:rPr>
          <w:sz w:val="18"/>
          <w:szCs w:val="18"/>
          <w:lang w:val="sr-Cyrl-CS"/>
        </w:rPr>
        <w:t>,</w:t>
      </w:r>
      <w:r w:rsidRPr="00757662">
        <w:rPr>
          <w:sz w:val="18"/>
          <w:szCs w:val="18"/>
          <w:lang w:val="sr-Cyrl-CS"/>
        </w:rPr>
        <w:t xml:space="preserve"> </w:t>
      </w:r>
      <w:r w:rsidR="007C1F03">
        <w:rPr>
          <w:sz w:val="18"/>
          <w:szCs w:val="18"/>
          <w:lang w:val="sr-Cyrl-CS"/>
        </w:rPr>
        <w:t>Рачун: 265-1760310000355-49</w:t>
      </w:r>
    </w:p>
    <w:p w:rsidR="006D3081" w:rsidRDefault="000B5CCC" w:rsidP="007A4F2C">
      <w:pPr>
        <w:pStyle w:val="Vlada1l"/>
        <w:rPr>
          <w:sz w:val="20"/>
          <w:lang w:val="it-IT"/>
        </w:rPr>
      </w:pPr>
      <w:r>
        <w:rPr>
          <w:sz w:val="18"/>
          <w:szCs w:val="18"/>
          <w:lang w:val="sr-Cyrl-CS"/>
        </w:rPr>
        <w:t>Тел: (011) 3207-426</w:t>
      </w:r>
      <w:r>
        <w:rPr>
          <w:sz w:val="18"/>
          <w:szCs w:val="18"/>
        </w:rPr>
        <w:t>,</w:t>
      </w:r>
      <w:r w:rsidR="007A4F2C">
        <w:rPr>
          <w:sz w:val="18"/>
          <w:szCs w:val="18"/>
          <w:lang w:val="sr-Cyrl-CS"/>
        </w:rPr>
        <w:t xml:space="preserve"> </w:t>
      </w:r>
      <w:r w:rsidR="007C1F03">
        <w:rPr>
          <w:sz w:val="18"/>
          <w:szCs w:val="18"/>
          <w:lang w:val="sr-Cyrl-CS"/>
        </w:rPr>
        <w:t xml:space="preserve">Финансијски послови: (011) 3207-428, </w:t>
      </w:r>
      <w:r w:rsidR="007A4F2C">
        <w:rPr>
          <w:sz w:val="18"/>
          <w:szCs w:val="18"/>
          <w:lang w:val="sr-Cyrl-CS"/>
        </w:rPr>
        <w:t>Факс</w:t>
      </w:r>
      <w:r w:rsidR="007A4F2C" w:rsidRPr="007D4FC9">
        <w:rPr>
          <w:sz w:val="18"/>
          <w:szCs w:val="18"/>
          <w:lang w:val="sr-Cyrl-CS"/>
        </w:rPr>
        <w:t xml:space="preserve">: </w:t>
      </w:r>
      <w:r w:rsidR="007A4F2C">
        <w:rPr>
          <w:sz w:val="18"/>
          <w:szCs w:val="18"/>
          <w:lang w:val="sr-Cyrl-CS"/>
        </w:rPr>
        <w:t xml:space="preserve">(011) </w:t>
      </w:r>
      <w:r w:rsidR="007A4F2C" w:rsidRPr="007D4FC9">
        <w:rPr>
          <w:sz w:val="18"/>
          <w:szCs w:val="18"/>
          <w:lang w:val="sr-Cyrl-CS"/>
        </w:rPr>
        <w:t>3207-486</w:t>
      </w:r>
      <w:r w:rsidR="007A4F2C">
        <w:rPr>
          <w:sz w:val="18"/>
          <w:szCs w:val="18"/>
          <w:lang w:val="sr-Cyrl-CS"/>
        </w:rPr>
        <w:t xml:space="preserve"> </w:t>
      </w:r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BA0C92" w:rsidRDefault="00BA0C92" w:rsidP="00BA0C92">
      <w:pPr>
        <w:jc w:val="center"/>
        <w:rPr>
          <w:lang w:val="sr-Cyrl-CS"/>
        </w:rPr>
      </w:pPr>
    </w:p>
    <w:p w:rsidR="00BA0C92" w:rsidRPr="00E55B2D" w:rsidRDefault="00BA0C92" w:rsidP="00BA0C92">
      <w:pPr>
        <w:jc w:val="center"/>
        <w:rPr>
          <w:lang w:val="sr-Cyrl-CS"/>
        </w:rPr>
      </w:pPr>
      <w:r w:rsidRPr="00E55B2D">
        <w:rPr>
          <w:lang w:val="sr-Cyrl-CS"/>
        </w:rPr>
        <w:t>Задужбина Миливоја Јовановића и Луке Ћеловића</w:t>
      </w:r>
    </w:p>
    <w:p w:rsidR="00BA0C92" w:rsidRPr="00E55B2D" w:rsidRDefault="00BA0C92" w:rsidP="00BA0C92">
      <w:pPr>
        <w:jc w:val="center"/>
        <w:rPr>
          <w:lang w:val="sr-Cyrl-CS"/>
        </w:rPr>
      </w:pPr>
      <w:r w:rsidRPr="00BA0C92">
        <w:rPr>
          <w:b/>
        </w:rPr>
        <w:t xml:space="preserve">16. </w:t>
      </w:r>
      <w:r w:rsidRPr="00BA0C92">
        <w:rPr>
          <w:b/>
          <w:lang w:val="sr-Cyrl-RS"/>
        </w:rPr>
        <w:t>маја</w:t>
      </w:r>
      <w:r w:rsidRPr="00BA0C92">
        <w:rPr>
          <w:b/>
          <w:lang w:val="sr-Cyrl-CS"/>
        </w:rPr>
        <w:t xml:space="preserve"> 2022</w:t>
      </w:r>
      <w:r w:rsidRPr="00E55B2D">
        <w:rPr>
          <w:lang w:val="sr-Cyrl-CS"/>
        </w:rPr>
        <w:t xml:space="preserve">. </w:t>
      </w:r>
      <w:r w:rsidRPr="00BA0C92">
        <w:rPr>
          <w:b/>
          <w:lang w:val="sr-Cyrl-CS"/>
        </w:rPr>
        <w:t>године</w:t>
      </w:r>
      <w:r w:rsidRPr="00E55B2D">
        <w:rPr>
          <w:lang w:val="sr-Cyrl-CS"/>
        </w:rPr>
        <w:t xml:space="preserve"> расписује</w:t>
      </w:r>
    </w:p>
    <w:p w:rsidR="00BA0C92" w:rsidRDefault="00BA0C92" w:rsidP="00BA0C92">
      <w:pPr>
        <w:spacing w:after="120"/>
        <w:jc w:val="center"/>
        <w:rPr>
          <w:lang w:val="sr-Cyrl-CS"/>
        </w:rPr>
      </w:pPr>
    </w:p>
    <w:p w:rsidR="00BA0C92" w:rsidRPr="00D8000E" w:rsidRDefault="00BA0C92" w:rsidP="00BA0C92">
      <w:pPr>
        <w:spacing w:after="120"/>
        <w:jc w:val="center"/>
        <w:rPr>
          <w:lang w:val="sr-Cyrl-CS"/>
        </w:rPr>
      </w:pPr>
    </w:p>
    <w:p w:rsidR="00BA0C92" w:rsidRPr="00D8000E" w:rsidRDefault="00BA0C92" w:rsidP="00BA0C92">
      <w:pPr>
        <w:jc w:val="center"/>
        <w:rPr>
          <w:lang w:val="sr-Cyrl-CS"/>
        </w:rPr>
      </w:pPr>
      <w:r w:rsidRPr="00D8000E">
        <w:rPr>
          <w:lang w:val="sr-Cyrl-CS"/>
        </w:rPr>
        <w:t xml:space="preserve">О Г Л А С </w:t>
      </w:r>
    </w:p>
    <w:p w:rsidR="00BA0C92" w:rsidRDefault="00BA0C92" w:rsidP="00BA0C92">
      <w:pPr>
        <w:jc w:val="center"/>
        <w:rPr>
          <w:lang w:val="sr-Cyrl-CS"/>
        </w:rPr>
      </w:pPr>
      <w:r w:rsidRPr="00D8000E">
        <w:rPr>
          <w:lang w:val="sr-Cyrl-CS"/>
        </w:rPr>
        <w:t xml:space="preserve">ЗА ПРИКУПЉАЊЕ ПИСАНИХ ПОНУДА ЗА ДАВАЊЕ У ЗАКУП СТАНА </w:t>
      </w:r>
    </w:p>
    <w:p w:rsidR="00BA0C92" w:rsidRPr="00D8000E" w:rsidRDefault="00BA0C92" w:rsidP="00BA0C92">
      <w:pPr>
        <w:jc w:val="center"/>
        <w:rPr>
          <w:lang w:val="sr-Cyrl-CS"/>
        </w:rPr>
      </w:pPr>
    </w:p>
    <w:p w:rsidR="00BA0C92" w:rsidRPr="00D8000E" w:rsidRDefault="00BA0C92" w:rsidP="00BA0C92">
      <w:pPr>
        <w:jc w:val="center"/>
        <w:rPr>
          <w:color w:val="FF0000"/>
          <w:lang w:val="sr-Cyrl-CS"/>
        </w:rPr>
      </w:pPr>
    </w:p>
    <w:p w:rsidR="00BA0C92" w:rsidRPr="00D8000E" w:rsidRDefault="00BA0C92" w:rsidP="00BA0C92">
      <w:pPr>
        <w:pStyle w:val="Default"/>
        <w:spacing w:after="120"/>
        <w:ind w:firstLine="720"/>
        <w:jc w:val="both"/>
        <w:rPr>
          <w:color w:val="auto"/>
          <w:lang w:val="sr-Cyrl-CS"/>
        </w:rPr>
      </w:pPr>
      <w:r w:rsidRPr="00D8000E">
        <w:rPr>
          <w:color w:val="auto"/>
          <w:lang w:val="sr-Cyrl-CS"/>
        </w:rPr>
        <w:t>Даје се у закуп стан број 2 површине 56м</w:t>
      </w:r>
      <w:r w:rsidRPr="00D8000E">
        <w:rPr>
          <w:color w:val="auto"/>
          <w:vertAlign w:val="superscript"/>
          <w:lang w:val="sr-Cyrl-CS"/>
        </w:rPr>
        <w:t>2</w:t>
      </w:r>
      <w:r w:rsidRPr="00D8000E">
        <w:rPr>
          <w:color w:val="auto"/>
          <w:lang w:val="sr-Cyrl-CS"/>
        </w:rPr>
        <w:t xml:space="preserve"> на првом спрату у стамбено-пословној згради </w:t>
      </w:r>
      <w:r w:rsidRPr="00D8000E">
        <w:rPr>
          <w:color w:val="auto"/>
          <w:lang w:val="ru-RU"/>
        </w:rPr>
        <w:t xml:space="preserve">Задужбине </w:t>
      </w:r>
      <w:r w:rsidRPr="00D8000E">
        <w:rPr>
          <w:color w:val="auto"/>
          <w:lang w:val="sr-Cyrl-CS"/>
        </w:rPr>
        <w:t>Миливоја Јовановића и Луке Ћеловића, у Београду, Андрићев венац број 12, екстра зона, у виђеном стању.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RS"/>
        </w:rPr>
      </w:pPr>
      <w:r w:rsidRPr="00D8000E">
        <w:rPr>
          <w:lang w:val="sr-Cyrl-RS"/>
        </w:rPr>
        <w:t>Стан се даје у закуп за становање или за обављање мирне делатности.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CS"/>
        </w:rPr>
      </w:pPr>
      <w:r w:rsidRPr="00D8000E">
        <w:rPr>
          <w:lang w:val="sr-Cyrl-CS"/>
        </w:rPr>
        <w:t>Почетни износ закупнине је 797,93 дин/м</w:t>
      </w:r>
      <w:r w:rsidRPr="00D8000E">
        <w:rPr>
          <w:vertAlign w:val="superscript"/>
          <w:lang w:val="sr-Cyrl-CS"/>
        </w:rPr>
        <w:t>2</w:t>
      </w:r>
      <w:r w:rsidRPr="00D8000E">
        <w:rPr>
          <w:lang w:val="ru-RU"/>
        </w:rPr>
        <w:t xml:space="preserve">, што укупно месечно износи </w:t>
      </w:r>
      <w:r w:rsidRPr="00D8000E">
        <w:rPr>
          <w:b/>
          <w:lang w:val="ru-RU"/>
        </w:rPr>
        <w:t xml:space="preserve">44.684,00 </w:t>
      </w:r>
      <w:r w:rsidRPr="00D8000E">
        <w:rPr>
          <w:lang w:val="sr-Cyrl-CS"/>
        </w:rPr>
        <w:t>динара</w:t>
      </w:r>
      <w:r w:rsidRPr="00D8000E">
        <w:rPr>
          <w:lang w:val="ru-RU"/>
        </w:rPr>
        <w:t xml:space="preserve"> </w:t>
      </w:r>
      <w:r w:rsidRPr="00D8000E">
        <w:rPr>
          <w:lang w:val="sr-Cyrl-CS"/>
        </w:rPr>
        <w:t xml:space="preserve">(Задужбина није у систему ПДВ). 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CS"/>
        </w:rPr>
      </w:pPr>
      <w:r w:rsidRPr="00D8000E">
        <w:rPr>
          <w:lang w:val="sr-Cyrl-RS"/>
        </w:rPr>
        <w:t xml:space="preserve">У случају да изабрани понуђач закључи уговор о закупу стана за становање, </w:t>
      </w:r>
      <w:r w:rsidRPr="00D8000E">
        <w:rPr>
          <w:lang w:val="sr-Cyrl-CS"/>
        </w:rPr>
        <w:t xml:space="preserve">Закуподавац </w:t>
      </w:r>
      <w:r w:rsidRPr="00D8000E">
        <w:rPr>
          <w:lang w:val="sr-Cyrl-RS"/>
        </w:rPr>
        <w:t xml:space="preserve">задржава </w:t>
      </w:r>
      <w:r w:rsidRPr="00D8000E">
        <w:rPr>
          <w:lang w:val="sr-Cyrl-CS"/>
        </w:rPr>
        <w:t xml:space="preserve">право да увећа месечни износ закупнине утврђен уговором о закупу, </w:t>
      </w:r>
      <w:r w:rsidRPr="00D8000E">
        <w:rPr>
          <w:lang w:val="sr-Cyrl-RS"/>
        </w:rPr>
        <w:t xml:space="preserve">у случају постојања инфлације у претходних годину дана од дана закључења уговора, мерене индексом потрошачких цена на нивоу града Београда, објављеним на сајту Републичког завода за статистику Србије, као и у другим случајевима значајнијих промена кретања цена на тржишту, </w:t>
      </w:r>
      <w:r w:rsidRPr="00D8000E">
        <w:rPr>
          <w:lang w:val="sr-Cyrl-CS"/>
        </w:rPr>
        <w:t xml:space="preserve">на основу </w:t>
      </w:r>
      <w:r w:rsidRPr="00D8000E">
        <w:rPr>
          <w:lang w:val="sr-Cyrl-RS"/>
        </w:rPr>
        <w:t>процене тржишне вредности закупнине коју ће одредити лиценцирани проценитељ или вештак, о трошку закуподавца.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RS"/>
        </w:rPr>
      </w:pPr>
      <w:r w:rsidRPr="00D8000E">
        <w:rPr>
          <w:lang w:val="sr-Cyrl-RS"/>
        </w:rPr>
        <w:t xml:space="preserve">У случају да изабрани понуђач пријави обављање делатности у стану, </w:t>
      </w:r>
      <w:r w:rsidRPr="00D8000E">
        <w:rPr>
          <w:lang w:val="sr-Cyrl-CS"/>
        </w:rPr>
        <w:t xml:space="preserve">Закуподавац задржава право да повећа почетни износ закупнине из Огласа, у зависности од врсте пријављене делатности која ће се у стану обављати, ради потребе усклађивања са износима закупнина утврђених </w:t>
      </w:r>
      <w:r w:rsidRPr="00D8000E">
        <w:rPr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D8000E">
        <w:t xml:space="preserve"> град</w:t>
      </w:r>
      <w:r w:rsidRPr="00D8000E">
        <w:rPr>
          <w:lang w:val="sr-Cyrl-RS"/>
        </w:rPr>
        <w:t>а</w:t>
      </w:r>
      <w:r w:rsidRPr="00D8000E">
        <w:t xml:space="preserve"> Београд</w:t>
      </w:r>
      <w:r w:rsidRPr="00D8000E">
        <w:rPr>
          <w:lang w:val="sr-Cyrl-RS"/>
        </w:rPr>
        <w:t xml:space="preserve">а. </w:t>
      </w:r>
    </w:p>
    <w:p w:rsidR="00BA0C92" w:rsidRPr="00D8000E" w:rsidRDefault="00BA0C92" w:rsidP="00BA0C92">
      <w:pPr>
        <w:spacing w:after="120"/>
        <w:ind w:firstLine="720"/>
        <w:jc w:val="both"/>
      </w:pPr>
      <w:r w:rsidRPr="00D8000E">
        <w:rPr>
          <w:lang w:val="sr-Cyrl-CS"/>
        </w:rPr>
        <w:t xml:space="preserve">Стан се даје у закуп на одређено време, </w:t>
      </w:r>
      <w:r w:rsidRPr="00D8000E">
        <w:t xml:space="preserve">на рок од 5 </w:t>
      </w:r>
      <w:r w:rsidRPr="00D8000E">
        <w:rPr>
          <w:lang w:val="sr-Cyrl-RS"/>
        </w:rPr>
        <w:t xml:space="preserve">(пет) </w:t>
      </w:r>
      <w:r w:rsidRPr="00D8000E">
        <w:t xml:space="preserve">година, с тим што се исти може продужавати </w:t>
      </w:r>
      <w:r w:rsidRPr="00D8000E">
        <w:rPr>
          <w:rFonts w:eastAsia="Calibri"/>
        </w:rPr>
        <w:t>за наредн</w:t>
      </w:r>
      <w:r w:rsidRPr="00D8000E">
        <w:rPr>
          <w:rFonts w:eastAsia="Calibri"/>
          <w:lang w:val="sr-Cyrl-RS"/>
        </w:rPr>
        <w:t>и исти, краћи или дужи период</w:t>
      </w:r>
      <w:r w:rsidRPr="00D8000E">
        <w:rPr>
          <w:lang w:val="sr-Cyrl-RS"/>
        </w:rPr>
        <w:t>.</w:t>
      </w:r>
    </w:p>
    <w:p w:rsidR="00BA0C92" w:rsidRPr="00D8000E" w:rsidRDefault="00BA0C92" w:rsidP="00BA0C92">
      <w:pPr>
        <w:spacing w:after="120"/>
        <w:jc w:val="both"/>
        <w:rPr>
          <w:color w:val="FF0000"/>
          <w:lang w:val="sr-Cyrl-CS"/>
        </w:rPr>
      </w:pPr>
      <w:r w:rsidRPr="00D8000E">
        <w:rPr>
          <w:color w:val="FF0000"/>
          <w:lang w:val="sr-Cyrl-CS"/>
        </w:rPr>
        <w:tab/>
      </w:r>
      <w:r w:rsidRPr="00D8000E">
        <w:t xml:space="preserve">У поступку за давање у закуп </w:t>
      </w:r>
      <w:r w:rsidRPr="00D8000E">
        <w:rPr>
          <w:lang w:val="sr-Cyrl-RS"/>
        </w:rPr>
        <w:t>непокретности у</w:t>
      </w:r>
      <w:r w:rsidRPr="00D8000E">
        <w:t xml:space="preserve">чешће могу узети </w:t>
      </w:r>
      <w:r w:rsidRPr="00D8000E">
        <w:rPr>
          <w:lang w:val="sr-Cyrl-RS"/>
        </w:rPr>
        <w:t xml:space="preserve">физичка и </w:t>
      </w:r>
      <w:r w:rsidRPr="00D8000E">
        <w:t>правна лица</w:t>
      </w:r>
      <w:r w:rsidRPr="00D8000E">
        <w:rPr>
          <w:lang w:val="sr-Cyrl-RS"/>
        </w:rPr>
        <w:t xml:space="preserve"> и предузетници, ради обављања регистроване делатности,</w:t>
      </w:r>
      <w:r w:rsidRPr="00D8000E">
        <w:t xml:space="preserve"> која уплате депозит </w:t>
      </w:r>
      <w:r w:rsidRPr="00D8000E">
        <w:rPr>
          <w:lang w:val="sr-Cyrl-RS"/>
        </w:rPr>
        <w:t>и која</w:t>
      </w:r>
      <w:r w:rsidRPr="00D8000E">
        <w:t xml:space="preserve"> испуњавају услове из огласа</w:t>
      </w:r>
      <w:r w:rsidRPr="00D8000E">
        <w:rPr>
          <w:lang w:val="sr-Cyrl-CS"/>
        </w:rPr>
        <w:t>.</w:t>
      </w:r>
    </w:p>
    <w:p w:rsidR="00BA0C92" w:rsidRPr="00D8000E" w:rsidRDefault="00BA0C92" w:rsidP="00BA0C92">
      <w:pPr>
        <w:spacing w:after="120"/>
        <w:ind w:firstLine="720"/>
        <w:jc w:val="both"/>
        <w:rPr>
          <w:color w:val="FF0000"/>
          <w:lang w:val="sr-Cyrl-CS"/>
        </w:rPr>
      </w:pPr>
      <w:r w:rsidRPr="00D8000E">
        <w:rPr>
          <w:b/>
          <w:lang w:val="sr-Cyrl-CS"/>
        </w:rPr>
        <w:t>Понуде се достављају</w:t>
      </w:r>
      <w:r w:rsidRPr="00D8000E">
        <w:rPr>
          <w:lang w:val="sr-Cyrl-CS"/>
        </w:rPr>
        <w:t xml:space="preserve"> у року од 1</w:t>
      </w:r>
      <w:r w:rsidRPr="00D8000E">
        <w:rPr>
          <w:lang w:val="sr-Cyrl-RS"/>
        </w:rPr>
        <w:t>5</w:t>
      </w:r>
      <w:r w:rsidRPr="00D8000E">
        <w:rPr>
          <w:lang w:val="sr-Cyrl-CS"/>
        </w:rPr>
        <w:t xml:space="preserve"> (</w:t>
      </w:r>
      <w:r w:rsidRPr="00D8000E">
        <w:rPr>
          <w:lang w:val="sr-Cyrl-RS"/>
        </w:rPr>
        <w:t>петнаест</w:t>
      </w:r>
      <w:r w:rsidRPr="00D8000E">
        <w:rPr>
          <w:lang w:val="sr-Cyrl-CS"/>
        </w:rPr>
        <w:t xml:space="preserve">) дана од дана објављивања огласа, </w:t>
      </w:r>
      <w:r w:rsidRPr="00D8000E">
        <w:rPr>
          <w:b/>
          <w:lang w:val="sr-Cyrl-CS"/>
        </w:rPr>
        <w:t xml:space="preserve">најкасније до </w:t>
      </w:r>
      <w:r>
        <w:rPr>
          <w:b/>
          <w:lang w:val="sr-Cyrl-CS"/>
        </w:rPr>
        <w:t xml:space="preserve">31. маја </w:t>
      </w:r>
      <w:r w:rsidRPr="00D8000E">
        <w:rPr>
          <w:b/>
          <w:lang w:val="sr-Cyrl-CS"/>
        </w:rPr>
        <w:t>2022. године</w:t>
      </w:r>
      <w:r>
        <w:rPr>
          <w:b/>
          <w:lang w:val="sr-Cyrl-CS"/>
        </w:rPr>
        <w:t xml:space="preserve"> до поноћи</w:t>
      </w:r>
      <w:r w:rsidRPr="00D8000E">
        <w:rPr>
          <w:lang w:val="sr-Cyrl-CS"/>
        </w:rPr>
        <w:t xml:space="preserve">, препорученом поштом или непосредно на адресу: </w:t>
      </w:r>
      <w:r w:rsidRPr="00D8000E">
        <w:rPr>
          <w:lang w:val="ru-RU"/>
        </w:rPr>
        <w:t xml:space="preserve">Задужбина </w:t>
      </w:r>
      <w:r w:rsidRPr="00D8000E">
        <w:rPr>
          <w:lang w:val="sr-Cyrl-CS"/>
        </w:rPr>
        <w:t>Миливоја Јовановића и Луке Ћеловића, Београд, Студентски трг број 1.</w:t>
      </w:r>
      <w:r w:rsidRPr="00D8000E">
        <w:rPr>
          <w:color w:val="FF0000"/>
          <w:lang w:val="sr-Cyrl-CS"/>
        </w:rPr>
        <w:t xml:space="preserve"> </w:t>
      </w:r>
    </w:p>
    <w:p w:rsidR="00BA0C92" w:rsidRPr="00D8000E" w:rsidRDefault="00BA0C92" w:rsidP="00BA0C92">
      <w:pPr>
        <w:pStyle w:val="BodyText"/>
        <w:ind w:firstLine="720"/>
        <w:jc w:val="both"/>
        <w:rPr>
          <w:lang w:val="sr-Cyrl-CS"/>
        </w:rPr>
      </w:pPr>
      <w:r w:rsidRPr="00D8000E">
        <w:rPr>
          <w:lang w:val="sr-Cyrl-CS"/>
        </w:rPr>
        <w:t>На затвореној коверти понуђач мора ставити напомену: “Понуда за стан – не отварати”.</w:t>
      </w:r>
    </w:p>
    <w:p w:rsidR="00BA0C92" w:rsidRPr="00D8000E" w:rsidRDefault="00BA0C92" w:rsidP="00BA0C92">
      <w:pPr>
        <w:pStyle w:val="BodyText"/>
        <w:ind w:firstLine="720"/>
        <w:jc w:val="both"/>
        <w:rPr>
          <w:lang w:val="sr-Cyrl-RS"/>
        </w:rPr>
      </w:pPr>
      <w:r w:rsidRPr="00D8000E">
        <w:rPr>
          <w:b/>
          <w:lang w:val="sr-Cyrl-CS"/>
        </w:rPr>
        <w:t xml:space="preserve">Отварање понуда одржаће се дана </w:t>
      </w:r>
      <w:r>
        <w:rPr>
          <w:b/>
          <w:lang w:val="sr-Cyrl-CS"/>
        </w:rPr>
        <w:t xml:space="preserve">3. јуна </w:t>
      </w:r>
      <w:r w:rsidRPr="00D8000E">
        <w:rPr>
          <w:b/>
          <w:lang w:val="sr-Cyrl-RS"/>
        </w:rPr>
        <w:t>2022</w:t>
      </w:r>
      <w:r w:rsidRPr="00D8000E">
        <w:rPr>
          <w:b/>
          <w:lang w:val="en-US"/>
        </w:rPr>
        <w:t xml:space="preserve">. </w:t>
      </w:r>
      <w:r w:rsidRPr="00D8000E">
        <w:rPr>
          <w:b/>
          <w:lang w:val="sr-Cyrl-RS"/>
        </w:rPr>
        <w:t>године</w:t>
      </w:r>
      <w:r w:rsidRPr="00D8000E">
        <w:rPr>
          <w:lang w:val="sr-Cyrl-CS"/>
        </w:rPr>
        <w:t xml:space="preserve"> у просторијама Универзитета у Београду на Студентском тргу број 1, у приземљу, у канцеларији број 2, са почетком у 10 часова</w:t>
      </w:r>
      <w:r>
        <w:rPr>
          <w:lang w:val="sr-Cyrl-CS"/>
        </w:rPr>
        <w:t xml:space="preserve"> и 30 минута</w:t>
      </w:r>
      <w:r w:rsidRPr="00D8000E">
        <w:rPr>
          <w:lang w:val="sr-Cyrl-CS"/>
        </w:rPr>
        <w:t>.</w:t>
      </w:r>
    </w:p>
    <w:p w:rsidR="00BA0C92" w:rsidRDefault="00BA0C92" w:rsidP="00BA0C92">
      <w:pPr>
        <w:spacing w:after="120"/>
        <w:jc w:val="both"/>
        <w:rPr>
          <w:color w:val="FF0000"/>
          <w:lang w:val="sr-Cyrl-CS"/>
        </w:rPr>
      </w:pPr>
      <w:r w:rsidRPr="00D8000E">
        <w:rPr>
          <w:color w:val="FF0000"/>
          <w:lang w:val="sr-Cyrl-CS"/>
        </w:rPr>
        <w:lastRenderedPageBreak/>
        <w:tab/>
      </w:r>
    </w:p>
    <w:p w:rsidR="00BA0C92" w:rsidRDefault="00BA0C92" w:rsidP="00BA0C92">
      <w:pPr>
        <w:spacing w:after="120"/>
        <w:jc w:val="both"/>
        <w:rPr>
          <w:color w:val="FF0000"/>
          <w:lang w:val="sr-Cyrl-CS"/>
        </w:rPr>
      </w:pPr>
    </w:p>
    <w:p w:rsidR="00BA0C92" w:rsidRPr="00D8000E" w:rsidRDefault="00BA0C92" w:rsidP="00BA0C92">
      <w:pPr>
        <w:spacing w:after="120"/>
        <w:ind w:firstLine="720"/>
        <w:jc w:val="both"/>
        <w:rPr>
          <w:lang w:val="sr-Cyrl-CS"/>
        </w:rPr>
      </w:pPr>
      <w:r w:rsidRPr="00D8000E">
        <w:t xml:space="preserve">Критеријум за избор закупца је највиша понуђена цена </w:t>
      </w:r>
      <w:r w:rsidRPr="00D8000E">
        <w:rPr>
          <w:lang w:val="sr-Cyrl-RS"/>
        </w:rPr>
        <w:t xml:space="preserve">закупнине </w:t>
      </w:r>
      <w:r w:rsidRPr="00D8000E">
        <w:t>по</w:t>
      </w:r>
      <w:r w:rsidRPr="00D8000E">
        <w:rPr>
          <w:lang w:val="sr-Cyrl-RS"/>
        </w:rPr>
        <w:t xml:space="preserve"> м</w:t>
      </w:r>
      <w:r w:rsidRPr="00D8000E">
        <w:rPr>
          <w:vertAlign w:val="superscript"/>
        </w:rPr>
        <w:t>2</w:t>
      </w:r>
      <w:r w:rsidRPr="00D8000E">
        <w:rPr>
          <w:lang w:val="sr-Cyrl-RS"/>
        </w:rPr>
        <w:t xml:space="preserve"> </w:t>
      </w:r>
      <w:r w:rsidRPr="00D8000E">
        <w:t>оглашеног простора</w:t>
      </w:r>
      <w:r w:rsidRPr="00D8000E">
        <w:rPr>
          <w:lang w:val="sr-Cyrl-RS"/>
        </w:rPr>
        <w:t>.</w:t>
      </w:r>
      <w:r w:rsidRPr="00D8000E">
        <w:rPr>
          <w:lang w:val="sr-Cyrl-CS"/>
        </w:rPr>
        <w:t xml:space="preserve"> </w:t>
      </w:r>
    </w:p>
    <w:p w:rsidR="00BA0C92" w:rsidRPr="00D8000E" w:rsidRDefault="00BA0C92" w:rsidP="00BA0C92">
      <w:pPr>
        <w:spacing w:after="120"/>
        <w:ind w:firstLine="720"/>
        <w:jc w:val="both"/>
        <w:rPr>
          <w:color w:val="FF0000"/>
          <w:lang w:val="sr-Cyrl-CS"/>
        </w:rPr>
      </w:pPr>
      <w:r w:rsidRPr="00D8000E">
        <w:rPr>
          <w:lang w:val="sr-Cyrl-CS"/>
        </w:rPr>
        <w:t>Понуда треба да садржи следеће елементе да би била потпуна и уредна</w:t>
      </w:r>
      <w:r w:rsidRPr="00D8000E">
        <w:rPr>
          <w:color w:val="FF0000"/>
          <w:lang w:val="sr-Cyrl-CS"/>
        </w:rPr>
        <w:t>:</w:t>
      </w:r>
    </w:p>
    <w:p w:rsidR="00BA0C92" w:rsidRPr="00D8000E" w:rsidRDefault="00BA0C92" w:rsidP="00BA0C9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8000E">
        <w:rPr>
          <w:rFonts w:ascii="Times New Roman" w:hAnsi="Times New Roman"/>
          <w:sz w:val="24"/>
          <w:szCs w:val="24"/>
          <w:lang w:val="sr-Cyrl-CS"/>
        </w:rPr>
        <w:t>Подаци о подносиоцу понуде:</w:t>
      </w:r>
    </w:p>
    <w:p w:rsidR="00BA0C92" w:rsidRPr="00D8000E" w:rsidRDefault="00BA0C92" w:rsidP="00BA0C92">
      <w:pPr>
        <w:spacing w:after="120"/>
        <w:ind w:firstLine="720"/>
        <w:jc w:val="both"/>
      </w:pPr>
      <w:r w:rsidRPr="00D8000E">
        <w:rPr>
          <w:lang w:val="sr-Cyrl-CS"/>
        </w:rPr>
        <w:t xml:space="preserve">- за правна лица: </w:t>
      </w:r>
      <w:r w:rsidRPr="00D8000E">
        <w:t xml:space="preserve">назив правног </w:t>
      </w:r>
      <w:r w:rsidRPr="00D8000E">
        <w:rPr>
          <w:lang w:val="sr-Cyrl-RS"/>
        </w:rPr>
        <w:t xml:space="preserve">лица, </w:t>
      </w:r>
      <w:r w:rsidRPr="00D8000E">
        <w:t>седиште,</w:t>
      </w:r>
      <w:r w:rsidRPr="00D8000E">
        <w:rPr>
          <w:lang w:val="sr-Cyrl-RS"/>
        </w:rPr>
        <w:t xml:space="preserve"> </w:t>
      </w:r>
      <w:r w:rsidRPr="00D8000E">
        <w:t>лице за контакт,</w:t>
      </w:r>
      <w:r w:rsidRPr="00D8000E">
        <w:rPr>
          <w:lang w:val="sr-Cyrl-RS"/>
        </w:rPr>
        <w:t xml:space="preserve"> </w:t>
      </w:r>
      <w:r w:rsidRPr="00D8000E">
        <w:t>контакт телефон</w:t>
      </w:r>
      <w:r w:rsidRPr="00D8000E">
        <w:rPr>
          <w:lang w:val="sr-Cyrl-CS"/>
        </w:rPr>
        <w:t xml:space="preserve">, </w:t>
      </w:r>
      <w:r w:rsidRPr="00D8000E">
        <w:t>извод о регистрацији привредног субјекта,</w:t>
      </w:r>
      <w:r w:rsidRPr="00D8000E">
        <w:rPr>
          <w:lang w:val="sr-Cyrl-RS"/>
        </w:rPr>
        <w:t xml:space="preserve"> </w:t>
      </w:r>
      <w:r w:rsidRPr="00D8000E"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</w:t>
      </w:r>
      <w:r w:rsidRPr="00D8000E">
        <w:rPr>
          <w:lang w:val="sr-Cyrl-RS"/>
        </w:rPr>
        <w:t>оверен ОП образац,</w:t>
      </w:r>
      <w:r w:rsidRPr="00D8000E">
        <w:t xml:space="preserve"> </w:t>
      </w:r>
      <w:r w:rsidRPr="00D8000E">
        <w:rPr>
          <w:lang w:val="sr-Cyrl-CS"/>
        </w:rPr>
        <w:t xml:space="preserve">податак о </w:t>
      </w:r>
      <w:r w:rsidRPr="00D8000E">
        <w:t>делатност</w:t>
      </w:r>
      <w:r w:rsidRPr="00D8000E">
        <w:rPr>
          <w:lang w:val="sr-Cyrl-CS"/>
        </w:rPr>
        <w:t>и</w:t>
      </w:r>
      <w:r w:rsidRPr="00D8000E">
        <w:t xml:space="preserve"> коју ће обављати у </w:t>
      </w:r>
      <w:r w:rsidRPr="00D8000E">
        <w:rPr>
          <w:lang w:val="sr-Cyrl-RS"/>
        </w:rPr>
        <w:t xml:space="preserve">стану и </w:t>
      </w:r>
      <w:r w:rsidRPr="00D8000E">
        <w:t>пуномоћје уколико подносилац понуде има заступника</w:t>
      </w:r>
      <w:r w:rsidRPr="00D8000E">
        <w:rPr>
          <w:lang w:val="sr-Cyrl-RS"/>
        </w:rPr>
        <w:t xml:space="preserve">; 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CS"/>
        </w:rPr>
      </w:pPr>
      <w:r w:rsidRPr="00D8000E">
        <w:rPr>
          <w:lang w:val="sr-Cyrl-RS"/>
        </w:rPr>
        <w:t xml:space="preserve">- </w:t>
      </w:r>
      <w:r w:rsidRPr="00D8000E">
        <w:rPr>
          <w:lang w:val="sr-Cyrl-CS"/>
        </w:rPr>
        <w:t xml:space="preserve">за предузетнике: </w:t>
      </w:r>
      <w:r w:rsidRPr="00D8000E">
        <w:t>име и</w:t>
      </w:r>
      <w:r w:rsidRPr="00D8000E">
        <w:rPr>
          <w:lang w:val="sr-Cyrl-RS"/>
        </w:rPr>
        <w:t xml:space="preserve"> </w:t>
      </w:r>
      <w:r w:rsidRPr="00D8000E">
        <w:t>презиме предузетника, адресу</w:t>
      </w:r>
      <w:r w:rsidRPr="00D8000E">
        <w:rPr>
          <w:lang w:val="sr-Cyrl-RS"/>
        </w:rPr>
        <w:t xml:space="preserve"> пребивалишта или седиште</w:t>
      </w:r>
      <w:r w:rsidRPr="00D8000E">
        <w:rPr>
          <w:lang w:val="sr-Cyrl-CS"/>
        </w:rPr>
        <w:t xml:space="preserve">, </w:t>
      </w:r>
      <w:r w:rsidRPr="00D8000E">
        <w:rPr>
          <w:lang w:val="sr-Cyrl-RS"/>
        </w:rPr>
        <w:t>фото</w:t>
      </w:r>
      <w:r w:rsidRPr="00D8000E">
        <w:t>копију личне карте или очитану биометријску личну карту</w:t>
      </w:r>
      <w:r w:rsidRPr="00D8000E">
        <w:rPr>
          <w:lang w:val="sr-Cyrl-RS"/>
        </w:rPr>
        <w:t xml:space="preserve"> </w:t>
      </w:r>
      <w:r w:rsidRPr="00D8000E">
        <w:t>предузетника, јединствени матични број грађанина</w:t>
      </w:r>
      <w:r w:rsidRPr="00D8000E">
        <w:rPr>
          <w:lang w:val="sr-Cyrl-RS"/>
        </w:rPr>
        <w:t xml:space="preserve"> и</w:t>
      </w:r>
      <w:r w:rsidRPr="00D8000E">
        <w:t xml:space="preserve"> </w:t>
      </w:r>
      <w:r w:rsidRPr="00D8000E">
        <w:rPr>
          <w:lang w:val="sr-Cyrl-RS"/>
        </w:rPr>
        <w:t>контакт</w:t>
      </w:r>
      <w:r w:rsidRPr="00D8000E">
        <w:t xml:space="preserve"> телефон</w:t>
      </w:r>
      <w:r w:rsidRPr="00D8000E">
        <w:rPr>
          <w:lang w:val="sr-Cyrl-CS"/>
        </w:rPr>
        <w:t xml:space="preserve">, </w:t>
      </w:r>
      <w:r w:rsidRPr="00D8000E">
        <w:t>назив радње</w:t>
      </w:r>
      <w:r w:rsidRPr="00D8000E">
        <w:rPr>
          <w:lang w:val="sr-Cyrl-CS"/>
        </w:rPr>
        <w:t xml:space="preserve">, </w:t>
      </w:r>
      <w:r w:rsidRPr="00D8000E">
        <w:t>извод о регистрацији привредног субјекта,</w:t>
      </w:r>
      <w:r w:rsidRPr="00D8000E">
        <w:rPr>
          <w:lang w:val="sr-Cyrl-RS"/>
        </w:rPr>
        <w:t xml:space="preserve"> </w:t>
      </w:r>
      <w:r w:rsidRPr="00D8000E"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</w:t>
      </w:r>
      <w:r w:rsidRPr="00D8000E">
        <w:rPr>
          <w:lang w:val="sr-Cyrl-RS"/>
        </w:rPr>
        <w:t>оверен ОП образац,</w:t>
      </w:r>
      <w:r w:rsidRPr="00D8000E">
        <w:t xml:space="preserve"> </w:t>
      </w:r>
      <w:r w:rsidRPr="00D8000E">
        <w:rPr>
          <w:lang w:val="sr-Cyrl-CS"/>
        </w:rPr>
        <w:t xml:space="preserve">податке о </w:t>
      </w:r>
      <w:r w:rsidRPr="00D8000E">
        <w:t>делатност</w:t>
      </w:r>
      <w:r w:rsidRPr="00D8000E">
        <w:rPr>
          <w:lang w:val="sr-Cyrl-CS"/>
        </w:rPr>
        <w:t>и</w:t>
      </w:r>
      <w:r w:rsidRPr="00D8000E">
        <w:t xml:space="preserve"> коју ће обављати у предметном простору</w:t>
      </w:r>
      <w:r w:rsidRPr="00D8000E">
        <w:rPr>
          <w:lang w:val="sr-Cyrl-RS"/>
        </w:rPr>
        <w:t xml:space="preserve"> и </w:t>
      </w:r>
      <w:r w:rsidRPr="00D8000E">
        <w:t>пуномоћје, уколико подносилац понуде има заступника</w:t>
      </w:r>
      <w:r w:rsidRPr="00D8000E">
        <w:rPr>
          <w:lang w:val="sr-Cyrl-CS"/>
        </w:rPr>
        <w:t>;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CS"/>
        </w:rPr>
      </w:pPr>
      <w:r w:rsidRPr="00D8000E">
        <w:rPr>
          <w:lang w:val="sr-Cyrl-CS"/>
        </w:rPr>
        <w:t xml:space="preserve">- за физичка лица: </w:t>
      </w:r>
      <w:r w:rsidRPr="00D8000E">
        <w:rPr>
          <w:lang w:val="sr-Cyrl-RS"/>
        </w:rPr>
        <w:t>и</w:t>
      </w:r>
      <w:r w:rsidRPr="00D8000E">
        <w:t>ме и презиме</w:t>
      </w:r>
      <w:r w:rsidRPr="00D8000E">
        <w:rPr>
          <w:lang w:val="sr-Cyrl-RS"/>
        </w:rPr>
        <w:t xml:space="preserve"> понуђача</w:t>
      </w:r>
      <w:r w:rsidRPr="00D8000E">
        <w:t>, адресу</w:t>
      </w:r>
      <w:r w:rsidRPr="00D8000E">
        <w:rPr>
          <w:lang w:val="sr-Cyrl-RS"/>
        </w:rPr>
        <w:t xml:space="preserve"> пребивалишта</w:t>
      </w:r>
      <w:r w:rsidRPr="00D8000E">
        <w:t xml:space="preserve">, </w:t>
      </w:r>
      <w:r w:rsidRPr="00D8000E">
        <w:rPr>
          <w:lang w:val="sr-Cyrl-RS"/>
        </w:rPr>
        <w:t>фото</w:t>
      </w:r>
      <w:r w:rsidRPr="00D8000E">
        <w:t>копију личне карте или очитану биометријску личну карту,</w:t>
      </w:r>
      <w:r w:rsidRPr="00D8000E">
        <w:rPr>
          <w:lang w:val="sr-Cyrl-RS"/>
        </w:rPr>
        <w:t xml:space="preserve"> контакт</w:t>
      </w:r>
      <w:r w:rsidRPr="00D8000E">
        <w:t xml:space="preserve"> телефон</w:t>
      </w:r>
      <w:r w:rsidRPr="00D8000E">
        <w:rPr>
          <w:lang w:val="sr-Cyrl-RS"/>
        </w:rPr>
        <w:t xml:space="preserve"> и доказ о редовним примањима (уверење надлежног општинског органа о просечном месечном приходу по члану домаћинства, потврду послодавца о просечним примањима за последњих шест месеци за све запослене чланове породичног домаћинства или други доказ);</w:t>
      </w:r>
      <w:r w:rsidRPr="00D8000E">
        <w:rPr>
          <w:lang w:val="sr-Cyrl-CS"/>
        </w:rPr>
        <w:t xml:space="preserve"> 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CS"/>
        </w:rPr>
      </w:pPr>
      <w:r w:rsidRPr="00D8000E">
        <w:t xml:space="preserve">2. </w:t>
      </w:r>
      <w:r w:rsidRPr="00D8000E">
        <w:rPr>
          <w:lang w:val="sr-Cyrl-CS"/>
        </w:rPr>
        <w:t>Износ месечне закупнине која се нуди по м</w:t>
      </w:r>
      <w:r w:rsidRPr="00D8000E">
        <w:rPr>
          <w:vertAlign w:val="superscript"/>
          <w:lang w:val="sr-Cyrl-CS"/>
        </w:rPr>
        <w:t>2</w:t>
      </w:r>
      <w:r w:rsidRPr="00D8000E">
        <w:rPr>
          <w:lang w:val="sr-Cyrl-CS"/>
        </w:rPr>
        <w:t xml:space="preserve"> без обрачунатог ПДВ; </w:t>
      </w:r>
    </w:p>
    <w:p w:rsidR="00BA0C92" w:rsidRPr="00D8000E" w:rsidRDefault="00BA0C92" w:rsidP="00BA0C92">
      <w:pPr>
        <w:ind w:firstLine="720"/>
        <w:jc w:val="both"/>
        <w:rPr>
          <w:lang w:val="sr-Cyrl-CS"/>
        </w:rPr>
      </w:pPr>
      <w:r w:rsidRPr="00D8000E">
        <w:rPr>
          <w:lang w:val="sr-Cyrl-CS"/>
        </w:rPr>
        <w:t xml:space="preserve">3. </w:t>
      </w:r>
      <w:r w:rsidRPr="00D8000E">
        <w:rPr>
          <w:rStyle w:val="markedcontent"/>
          <w:lang w:val="sr-Cyrl-RS"/>
        </w:rPr>
        <w:t>И</w:t>
      </w:r>
      <w:r w:rsidRPr="00D8000E">
        <w:rPr>
          <w:rStyle w:val="markedcontent"/>
        </w:rPr>
        <w:t>зјаву</w:t>
      </w:r>
      <w:r w:rsidRPr="00D8000E">
        <w:rPr>
          <w:rStyle w:val="markedcontent"/>
          <w:lang w:val="sr-Cyrl-RS"/>
        </w:rPr>
        <w:t>,</w:t>
      </w:r>
      <w:r w:rsidRPr="00D8000E">
        <w:rPr>
          <w:rStyle w:val="markedcontent"/>
        </w:rPr>
        <w:t xml:space="preserve"> </w:t>
      </w:r>
      <w:r w:rsidRPr="00D8000E">
        <w:rPr>
          <w:lang w:val="sr-Cyrl-RS"/>
        </w:rPr>
        <w:t xml:space="preserve">оверену код јавног бележника, </w:t>
      </w:r>
      <w:r w:rsidRPr="00D8000E">
        <w:rPr>
          <w:rStyle w:val="markedcontent"/>
        </w:rPr>
        <w:t>о прихватању свих услова из огласа</w:t>
      </w:r>
      <w:r w:rsidRPr="00D8000E">
        <w:rPr>
          <w:lang w:val="sr-Cyrl-CS"/>
        </w:rPr>
        <w:t xml:space="preserve"> за прикупљање писаних понуда за давање у закуп стана број 2 површине 56м</w:t>
      </w:r>
      <w:r w:rsidRPr="00D8000E">
        <w:rPr>
          <w:vertAlign w:val="superscript"/>
          <w:lang w:val="sr-Cyrl-CS"/>
        </w:rPr>
        <w:t>2</w:t>
      </w:r>
      <w:r w:rsidRPr="00D8000E">
        <w:rPr>
          <w:lang w:val="sr-Cyrl-CS"/>
        </w:rPr>
        <w:t xml:space="preserve"> на првом спрату у стамбено-пословној згради </w:t>
      </w:r>
      <w:r w:rsidRPr="00D8000E">
        <w:rPr>
          <w:lang w:val="ru-RU"/>
        </w:rPr>
        <w:t xml:space="preserve">Задужбине </w:t>
      </w:r>
      <w:r w:rsidRPr="00D8000E">
        <w:rPr>
          <w:lang w:val="sr-Cyrl-CS"/>
        </w:rPr>
        <w:t>Миливоја Јовановића и Луке Ћеловића, у Београду, Андрићев венац број 12</w:t>
      </w:r>
      <w:r w:rsidRPr="00D8000E">
        <w:rPr>
          <w:lang w:val="sr-Cyrl-RS"/>
        </w:rPr>
        <w:t>, (изјаву оверавају само физичка лица)</w:t>
      </w:r>
      <w:r w:rsidRPr="00D8000E">
        <w:rPr>
          <w:rStyle w:val="markedcontent"/>
          <w:lang w:val="sr-Cyrl-RS"/>
        </w:rPr>
        <w:t>;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CS"/>
        </w:rPr>
      </w:pPr>
      <w:r w:rsidRPr="00D8000E">
        <w:rPr>
          <w:lang w:val="sr-Cyrl-RS"/>
        </w:rPr>
        <w:t>4</w:t>
      </w:r>
      <w:r w:rsidRPr="00D8000E">
        <w:t xml:space="preserve">. </w:t>
      </w:r>
      <w:r w:rsidRPr="00D8000E">
        <w:rPr>
          <w:rStyle w:val="markedcontent"/>
          <w:lang w:val="sr-Cyrl-RS"/>
        </w:rPr>
        <w:t>И</w:t>
      </w:r>
      <w:r w:rsidRPr="00D8000E">
        <w:rPr>
          <w:rStyle w:val="markedcontent"/>
        </w:rPr>
        <w:t>зјаву</w:t>
      </w:r>
      <w:r w:rsidRPr="00D8000E">
        <w:rPr>
          <w:rStyle w:val="markedcontent"/>
          <w:lang w:val="sr-Cyrl-RS"/>
        </w:rPr>
        <w:t>,</w:t>
      </w:r>
      <w:r w:rsidRPr="00D8000E">
        <w:rPr>
          <w:rStyle w:val="markedcontent"/>
        </w:rPr>
        <w:t xml:space="preserve"> </w:t>
      </w:r>
      <w:r w:rsidRPr="00D8000E">
        <w:rPr>
          <w:lang w:val="sr-Cyrl-RS"/>
        </w:rPr>
        <w:t xml:space="preserve">оверену код јавног бележника, </w:t>
      </w:r>
      <w:r w:rsidRPr="00D8000E">
        <w:t xml:space="preserve">о спремности улагања </w:t>
      </w:r>
      <w:r w:rsidRPr="00D8000E">
        <w:rPr>
          <w:lang w:val="sr-Cyrl-RS"/>
        </w:rPr>
        <w:t xml:space="preserve">сопствених </w:t>
      </w:r>
      <w:r w:rsidRPr="00D8000E">
        <w:t>средстава</w:t>
      </w:r>
      <w:r w:rsidRPr="00D8000E">
        <w:rPr>
          <w:lang w:val="sr-Cyrl-RS"/>
        </w:rPr>
        <w:t xml:space="preserve"> </w:t>
      </w:r>
      <w:r w:rsidRPr="00D8000E">
        <w:t>у</w:t>
      </w:r>
      <w:r w:rsidRPr="00D8000E">
        <w:rPr>
          <w:lang w:val="sr-Cyrl-RS"/>
        </w:rPr>
        <w:t xml:space="preserve"> </w:t>
      </w:r>
      <w:r w:rsidRPr="00D8000E">
        <w:t xml:space="preserve">адаптацију и опремање </w:t>
      </w:r>
      <w:r w:rsidRPr="00D8000E">
        <w:rPr>
          <w:lang w:val="sr-Cyrl-CS"/>
        </w:rPr>
        <w:t>стана број 2 површине 56м</w:t>
      </w:r>
      <w:r w:rsidRPr="00D8000E">
        <w:rPr>
          <w:vertAlign w:val="superscript"/>
          <w:lang w:val="sr-Cyrl-CS"/>
        </w:rPr>
        <w:t>2</w:t>
      </w:r>
      <w:r w:rsidRPr="00D8000E">
        <w:rPr>
          <w:lang w:val="sr-Cyrl-CS"/>
        </w:rPr>
        <w:t xml:space="preserve"> на првом спрату у стамбено-пословној згради </w:t>
      </w:r>
      <w:r w:rsidRPr="00D8000E">
        <w:rPr>
          <w:lang w:val="ru-RU"/>
        </w:rPr>
        <w:t xml:space="preserve">Задужбине </w:t>
      </w:r>
      <w:r w:rsidRPr="00D8000E">
        <w:rPr>
          <w:lang w:val="sr-Cyrl-CS"/>
        </w:rPr>
        <w:t>Миливоја Јовановића и Луке Ћеловића, у Београду, Андрићев венац број 12</w:t>
      </w:r>
      <w:r w:rsidRPr="00D8000E">
        <w:rPr>
          <w:lang w:val="sr-Cyrl-RS"/>
        </w:rPr>
        <w:t>, (изјаву оверавају само физичка лица)</w:t>
      </w:r>
      <w:r w:rsidRPr="00D8000E">
        <w:rPr>
          <w:lang w:val="sr-Cyrl-CS"/>
        </w:rPr>
        <w:t>;</w:t>
      </w:r>
    </w:p>
    <w:p w:rsidR="00BA0C92" w:rsidRPr="00D8000E" w:rsidRDefault="00BA0C92" w:rsidP="00BA0C92">
      <w:pPr>
        <w:spacing w:after="120"/>
        <w:ind w:firstLine="708"/>
        <w:jc w:val="both"/>
        <w:rPr>
          <w:lang w:val="sr-Cyrl-CS"/>
        </w:rPr>
      </w:pPr>
      <w:r w:rsidRPr="00D8000E">
        <w:rPr>
          <w:lang w:val="sr-Cyrl-RS"/>
        </w:rPr>
        <w:t>5</w:t>
      </w:r>
      <w:r w:rsidRPr="00D8000E">
        <w:t xml:space="preserve">. </w:t>
      </w:r>
      <w:r w:rsidRPr="00D8000E">
        <w:rPr>
          <w:rStyle w:val="markedcontent"/>
          <w:lang w:val="sr-Cyrl-RS"/>
        </w:rPr>
        <w:t>И</w:t>
      </w:r>
      <w:r w:rsidRPr="00D8000E">
        <w:rPr>
          <w:rStyle w:val="markedcontent"/>
        </w:rPr>
        <w:t>зјаву</w:t>
      </w:r>
      <w:r w:rsidRPr="00D8000E">
        <w:rPr>
          <w:rStyle w:val="markedcontent"/>
          <w:lang w:val="sr-Cyrl-RS"/>
        </w:rPr>
        <w:t>,</w:t>
      </w:r>
      <w:r w:rsidRPr="00D8000E">
        <w:rPr>
          <w:rStyle w:val="markedcontent"/>
        </w:rPr>
        <w:t xml:space="preserve"> </w:t>
      </w:r>
      <w:r w:rsidRPr="00D8000E">
        <w:rPr>
          <w:lang w:val="sr-Cyrl-RS"/>
        </w:rPr>
        <w:t xml:space="preserve">оверену код јавног бележника, </w:t>
      </w:r>
      <w:r w:rsidRPr="00D8000E">
        <w:rPr>
          <w:lang w:val="sr-Cyrl-CS"/>
        </w:rPr>
        <w:t>о преузимању обавеза плаћања трошкова који терете стан број 2 површине 56м</w:t>
      </w:r>
      <w:r w:rsidRPr="00D8000E">
        <w:rPr>
          <w:vertAlign w:val="superscript"/>
          <w:lang w:val="sr-Cyrl-CS"/>
        </w:rPr>
        <w:t>2</w:t>
      </w:r>
      <w:r w:rsidRPr="00D8000E">
        <w:rPr>
          <w:lang w:val="sr-Cyrl-CS"/>
        </w:rPr>
        <w:t xml:space="preserve"> на првом спрату у стамбено-пословној згради </w:t>
      </w:r>
      <w:r w:rsidRPr="00D8000E">
        <w:rPr>
          <w:lang w:val="ru-RU"/>
        </w:rPr>
        <w:t xml:space="preserve">Задужбине </w:t>
      </w:r>
      <w:r w:rsidRPr="00D8000E">
        <w:rPr>
          <w:lang w:val="sr-Cyrl-CS"/>
        </w:rPr>
        <w:t>Миливоја Јовановића и Луке Ћеловића, у Београду, Андрићев венац број 12 (инфостан, електрична енергија и др.) и трошкова текућег одржавања и хитних интервенција у стану</w:t>
      </w:r>
      <w:r w:rsidRPr="00D8000E">
        <w:rPr>
          <w:lang w:val="sr-Cyrl-RS"/>
        </w:rPr>
        <w:t xml:space="preserve"> (изјаву оверавају само физичка лица)</w:t>
      </w:r>
      <w:r w:rsidRPr="00D8000E">
        <w:rPr>
          <w:lang w:val="sr-Cyrl-CS"/>
        </w:rPr>
        <w:t xml:space="preserve">; 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RS"/>
        </w:rPr>
      </w:pPr>
      <w:r w:rsidRPr="00D8000E">
        <w:rPr>
          <w:lang w:val="sr-Cyrl-RS"/>
        </w:rPr>
        <w:t>6</w:t>
      </w:r>
      <w:r w:rsidRPr="00D8000E">
        <w:t xml:space="preserve">. </w:t>
      </w:r>
      <w:r w:rsidRPr="00D8000E">
        <w:rPr>
          <w:lang w:val="sr-Cyrl-RS"/>
        </w:rPr>
        <w:t>У</w:t>
      </w:r>
      <w:r w:rsidRPr="00D8000E">
        <w:t xml:space="preserve">колико је понуђач тренутни </w:t>
      </w:r>
      <w:r w:rsidRPr="00D8000E">
        <w:rPr>
          <w:lang w:val="sr-Cyrl-CS"/>
        </w:rPr>
        <w:t>з</w:t>
      </w:r>
      <w:r w:rsidRPr="00D8000E">
        <w:t xml:space="preserve">акупац или је био </w:t>
      </w:r>
      <w:r w:rsidRPr="00D8000E">
        <w:rPr>
          <w:lang w:val="sr-Cyrl-CS"/>
        </w:rPr>
        <w:t>з</w:t>
      </w:r>
      <w:r w:rsidRPr="00D8000E">
        <w:t xml:space="preserve">акупац </w:t>
      </w:r>
      <w:r w:rsidRPr="00D8000E">
        <w:rPr>
          <w:lang w:val="sr-Cyrl-RS"/>
        </w:rPr>
        <w:t>стамбеног или пословног простора</w:t>
      </w:r>
      <w:r w:rsidRPr="00D8000E">
        <w:t xml:space="preserve"> </w:t>
      </w:r>
      <w:r w:rsidRPr="00D8000E">
        <w:rPr>
          <w:lang w:val="sr-Cyrl-CS"/>
        </w:rPr>
        <w:t>з</w:t>
      </w:r>
      <w:r w:rsidRPr="00D8000E">
        <w:rPr>
          <w:lang w:val="sr-Cyrl-RS"/>
        </w:rPr>
        <w:t>акуподавца,</w:t>
      </w:r>
      <w:r w:rsidRPr="00D8000E">
        <w:t xml:space="preserve"> потребно је да достави потврду о измиреним обавезама према </w:t>
      </w:r>
      <w:r w:rsidRPr="00D8000E">
        <w:rPr>
          <w:lang w:val="sr-Cyrl-CS"/>
        </w:rPr>
        <w:t>з</w:t>
      </w:r>
      <w:r w:rsidRPr="00D8000E">
        <w:rPr>
          <w:lang w:val="sr-Cyrl-RS"/>
        </w:rPr>
        <w:t>акуподавцу</w:t>
      </w:r>
      <w:r w:rsidRPr="00D8000E">
        <w:t xml:space="preserve"> по основу закупа, и потврде о измиреним обавезама за утрошену електричну енергију, комуналне и друге услуге</w:t>
      </w:r>
      <w:r w:rsidRPr="00D8000E">
        <w:rPr>
          <w:lang w:val="sr-Cyrl-RS"/>
        </w:rPr>
        <w:t>.</w:t>
      </w:r>
    </w:p>
    <w:p w:rsidR="00BA0C92" w:rsidRPr="00D8000E" w:rsidRDefault="00BA0C92" w:rsidP="00BA0C92">
      <w:pPr>
        <w:pStyle w:val="Default"/>
        <w:spacing w:after="120"/>
        <w:ind w:firstLine="720"/>
        <w:jc w:val="both"/>
        <w:rPr>
          <w:lang w:val="sr-Cyrl-RS"/>
        </w:rPr>
      </w:pPr>
      <w:r w:rsidRPr="00D8000E">
        <w:rPr>
          <w:color w:val="auto"/>
        </w:rPr>
        <w:t xml:space="preserve">6. </w:t>
      </w:r>
      <w:r w:rsidRPr="00D8000E">
        <w:rPr>
          <w:color w:val="auto"/>
          <w:lang w:val="sr-Cyrl-RS"/>
        </w:rPr>
        <w:t>Доказ о уплати депозита у износу од 20.000,00 динара</w:t>
      </w:r>
      <w:r w:rsidRPr="00D8000E">
        <w:rPr>
          <w:color w:val="auto"/>
        </w:rPr>
        <w:t xml:space="preserve"> на рачун Задужбине</w:t>
      </w:r>
      <w:r w:rsidRPr="00D8000E">
        <w:rPr>
          <w:color w:val="auto"/>
          <w:lang w:val="sr-Cyrl-RS"/>
        </w:rPr>
        <w:t xml:space="preserve"> </w:t>
      </w:r>
      <w:r w:rsidRPr="00D8000E">
        <w:rPr>
          <w:color w:val="auto"/>
          <w:lang w:val="sr-Cyrl-CS"/>
        </w:rPr>
        <w:t>Миливоја Јовановића и Луке Ћеловића</w:t>
      </w:r>
      <w:r w:rsidRPr="00D8000E">
        <w:rPr>
          <w:color w:val="auto"/>
        </w:rPr>
        <w:t>: 265-</w:t>
      </w:r>
      <w:r w:rsidRPr="00D8000E">
        <w:rPr>
          <w:color w:val="auto"/>
          <w:lang w:val="sr-Cyrl-RS"/>
        </w:rPr>
        <w:t>1760310000355-49</w:t>
      </w:r>
      <w:r w:rsidRPr="00D8000E">
        <w:rPr>
          <w:color w:val="auto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D8000E">
        <w:rPr>
          <w:color w:val="auto"/>
          <w:lang w:val="sr-Cyrl-RS"/>
        </w:rPr>
        <w:t>у понуди обавезно навести</w:t>
      </w:r>
      <w:r w:rsidRPr="00D8000E">
        <w:rPr>
          <w:color w:val="auto"/>
        </w:rPr>
        <w:t xml:space="preserve"> број рачуна на који ће се </w:t>
      </w:r>
      <w:r w:rsidRPr="00D8000E">
        <w:rPr>
          <w:color w:val="auto"/>
          <w:lang w:val="sr-Cyrl-RS"/>
        </w:rPr>
        <w:t xml:space="preserve">извршити </w:t>
      </w:r>
      <w:r w:rsidRPr="00D8000E">
        <w:rPr>
          <w:color w:val="auto"/>
        </w:rPr>
        <w:t>повраћај депозита</w:t>
      </w:r>
      <w:r w:rsidRPr="00D8000E">
        <w:rPr>
          <w:color w:val="auto"/>
          <w:lang w:val="sr-Cyrl-RS"/>
        </w:rPr>
        <w:t>).</w:t>
      </w:r>
      <w:r w:rsidRPr="00D8000E">
        <w:rPr>
          <w:color w:val="FF0000"/>
        </w:rPr>
        <w:t xml:space="preserve"> </w:t>
      </w:r>
      <w:r w:rsidRPr="00D8000E">
        <w:rPr>
          <w:color w:val="auto"/>
        </w:rPr>
        <w:t xml:space="preserve">Уколико понуђач, чија је понуда проглашена најповољнијом, не потпише уговор о закупу непокретности у року од 5 (пет) дана од дана пријема позива за закључење уговора, сматраће се да је одустао од </w:t>
      </w:r>
      <w:r w:rsidRPr="00D8000E">
        <w:rPr>
          <w:color w:val="auto"/>
        </w:rPr>
        <w:lastRenderedPageBreak/>
        <w:t xml:space="preserve">закупа предметне непокретности, </w:t>
      </w:r>
      <w:r w:rsidRPr="00D8000E">
        <w:rPr>
          <w:color w:val="auto"/>
          <w:lang w:val="sr-Cyrl-RS"/>
        </w:rPr>
        <w:t xml:space="preserve">чиме </w:t>
      </w:r>
      <w:r w:rsidRPr="00D8000E">
        <w:t xml:space="preserve">губи право на </w:t>
      </w:r>
      <w:r w:rsidRPr="00D8000E">
        <w:rPr>
          <w:lang w:val="sr-Cyrl-RS"/>
        </w:rPr>
        <w:t xml:space="preserve">повраћај </w:t>
      </w:r>
      <w:r w:rsidRPr="00D8000E">
        <w:t>депозита</w:t>
      </w:r>
      <w:r w:rsidRPr="00D8000E">
        <w:rPr>
          <w:lang w:val="sr-Cyrl-RS"/>
        </w:rPr>
        <w:t>,</w:t>
      </w:r>
      <w:r w:rsidRPr="00D8000E">
        <w:rPr>
          <w:color w:val="auto"/>
          <w:lang w:val="sr-Cyrl-RS"/>
        </w:rPr>
        <w:t xml:space="preserve"> те</w:t>
      </w:r>
      <w:r w:rsidRPr="00D8000E">
        <w:rPr>
          <w:color w:val="auto"/>
        </w:rPr>
        <w:t xml:space="preserve"> ће се приступити позивању следећег најповољнијег понуђача.</w:t>
      </w:r>
      <w:r w:rsidRPr="00D8000E">
        <w:rPr>
          <w:color w:val="auto"/>
          <w:lang w:val="sr-Cyrl-RS"/>
        </w:rPr>
        <w:t xml:space="preserve"> </w:t>
      </w:r>
      <w:r w:rsidRPr="00D8000E">
        <w:rPr>
          <w:lang w:val="sr-Cyrl-CS"/>
        </w:rPr>
        <w:t>Д</w:t>
      </w:r>
      <w:r w:rsidRPr="00D8000E">
        <w:rPr>
          <w:lang w:val="sr-Cyrl-RS"/>
        </w:rPr>
        <w:t>епозит</w:t>
      </w:r>
      <w:r w:rsidRPr="00D8000E">
        <w:rPr>
          <w:lang w:val="sr-Cyrl-CS"/>
        </w:rPr>
        <w:t xml:space="preserve"> понуђача,</w:t>
      </w:r>
      <w:r w:rsidRPr="00D8000E">
        <w:rPr>
          <w:lang w:val="sr-Cyrl-RS"/>
        </w:rPr>
        <w:t xml:space="preserve"> чија је понуда прихваћена и са којим ће бити закључен уговор о закупу,</w:t>
      </w:r>
      <w:r w:rsidRPr="00D8000E">
        <w:rPr>
          <w:lang w:val="sr-Cyrl-CS"/>
        </w:rPr>
        <w:t xml:space="preserve"> </w:t>
      </w:r>
      <w:r w:rsidRPr="00D8000E">
        <w:rPr>
          <w:lang w:val="sr-Cyrl-RS"/>
        </w:rPr>
        <w:t>остаје на рачуну закуподавца до краја закуподавног односа, као обезбеђење за случај постојања неплаћених рачуна након исељења.</w:t>
      </w:r>
    </w:p>
    <w:p w:rsidR="00BA0C92" w:rsidRPr="00D8000E" w:rsidRDefault="00BA0C92" w:rsidP="00BA0C92">
      <w:pPr>
        <w:spacing w:after="120"/>
        <w:ind w:firstLine="720"/>
        <w:jc w:val="both"/>
        <w:rPr>
          <w:lang w:val="sr-Cyrl-RS"/>
        </w:rPr>
      </w:pPr>
      <w:r w:rsidRPr="00D8000E">
        <w:rPr>
          <w:lang w:val="sr-Cyrl-RS"/>
        </w:rPr>
        <w:t xml:space="preserve">Накнадном провером ликвидности понуђача, закуподавац задржава право да понуду прихвати или одбије без обзира на уредност достављене понуде и испуњеност осталих услова за доделу уговора. </w:t>
      </w:r>
    </w:p>
    <w:p w:rsidR="00BA0C92" w:rsidRPr="00D8000E" w:rsidRDefault="00BA0C92" w:rsidP="00BA0C92">
      <w:pPr>
        <w:pStyle w:val="Default"/>
        <w:spacing w:after="120"/>
        <w:ind w:firstLine="720"/>
        <w:jc w:val="both"/>
        <w:rPr>
          <w:color w:val="auto"/>
        </w:rPr>
      </w:pPr>
      <w:r w:rsidRPr="00D8000E">
        <w:rPr>
          <w:color w:val="auto"/>
        </w:rPr>
        <w:t>У случају да два или више понуђача понуде исту висину закупнине</w:t>
      </w:r>
      <w:r w:rsidRPr="00D8000E">
        <w:rPr>
          <w:color w:val="auto"/>
          <w:lang w:val="sr-Cyrl-RS"/>
        </w:rPr>
        <w:t>,</w:t>
      </w:r>
      <w:r w:rsidRPr="00D8000E">
        <w:rPr>
          <w:color w:val="auto"/>
        </w:rPr>
        <w:t xml:space="preserve"> </w:t>
      </w:r>
      <w:r w:rsidRPr="00D8000E">
        <w:rPr>
          <w:color w:val="auto"/>
          <w:lang w:val="sr-Cyrl-RS"/>
        </w:rPr>
        <w:t>закуподавац</w:t>
      </w:r>
      <w:r w:rsidRPr="00D8000E">
        <w:rPr>
          <w:color w:val="auto"/>
        </w:rPr>
        <w:t xml:space="preserve"> задржава право да по слободном уверењу и процени изврши избор најповољнијег понуђача. </w:t>
      </w:r>
      <w:r w:rsidRPr="00D8000E">
        <w:rPr>
          <w:color w:val="auto"/>
          <w:lang w:val="sr-Cyrl-RS"/>
        </w:rPr>
        <w:t>Закуподавац</w:t>
      </w:r>
      <w:r w:rsidRPr="00D8000E">
        <w:rPr>
          <w:color w:val="auto"/>
        </w:rPr>
        <w:t xml:space="preserve"> задржава право да не прихвати ниједну понуду</w:t>
      </w:r>
      <w:r w:rsidRPr="00D8000E">
        <w:rPr>
          <w:color w:val="auto"/>
          <w:lang w:val="sr-Cyrl-RS"/>
        </w:rPr>
        <w:t>,</w:t>
      </w:r>
      <w:r w:rsidRPr="00D8000E">
        <w:rPr>
          <w:color w:val="auto"/>
        </w:rPr>
        <w:t xml:space="preserve"> уколико оцени да иста није одговарајућа. </w:t>
      </w:r>
    </w:p>
    <w:p w:rsidR="00BA0C92" w:rsidRPr="00D8000E" w:rsidRDefault="00BA0C92" w:rsidP="00BA0C92">
      <w:pPr>
        <w:pStyle w:val="Default"/>
        <w:spacing w:after="120"/>
        <w:ind w:firstLine="720"/>
        <w:jc w:val="both"/>
        <w:rPr>
          <w:color w:val="auto"/>
          <w:lang w:val="sr-Cyrl-RS"/>
        </w:rPr>
      </w:pPr>
      <w:r w:rsidRPr="00D8000E">
        <w:rPr>
          <w:color w:val="auto"/>
        </w:rPr>
        <w:t xml:space="preserve">Приликом закључења уговора о закупу непокретности најповољнији понуђач је у обавези да на име аванса уплати износ </w:t>
      </w:r>
      <w:r w:rsidRPr="00D8000E">
        <w:rPr>
          <w:color w:val="auto"/>
          <w:lang w:val="sr-Cyrl-RS"/>
        </w:rPr>
        <w:t xml:space="preserve">од </w:t>
      </w:r>
      <w:r w:rsidRPr="00D8000E">
        <w:rPr>
          <w:color w:val="auto"/>
        </w:rPr>
        <w:t>три месечне закупнине</w:t>
      </w:r>
      <w:r w:rsidRPr="00D8000E">
        <w:rPr>
          <w:color w:val="auto"/>
          <w:lang w:val="sr-Cyrl-RS"/>
        </w:rPr>
        <w:t>, који ће бити коришћен као депозит за случај постојања неплаћених закупнина након исељења</w:t>
      </w:r>
      <w:r w:rsidRPr="00D8000E">
        <w:rPr>
          <w:color w:val="auto"/>
        </w:rPr>
        <w:t xml:space="preserve">. </w:t>
      </w:r>
    </w:p>
    <w:p w:rsidR="00BA0C92" w:rsidRPr="00D8000E" w:rsidRDefault="00BA0C92" w:rsidP="00BA0C92">
      <w:pPr>
        <w:pStyle w:val="BodyTextIndent"/>
        <w:spacing w:after="120"/>
        <w:ind w:left="0" w:firstLine="720"/>
        <w:rPr>
          <w:szCs w:val="24"/>
          <w:lang w:val="sr-Cyrl-RS"/>
        </w:rPr>
      </w:pPr>
      <w:r w:rsidRPr="00D8000E">
        <w:rPr>
          <w:szCs w:val="24"/>
          <w:lang w:val="sr-Cyrl-RS"/>
        </w:rPr>
        <w:t>У случају инвестиционог улагања у предмет закупа из сопствених средстава, могуће је умањење закупнине за одређени период до 50% месечно, до висине уложених средстава.</w:t>
      </w:r>
    </w:p>
    <w:p w:rsidR="00BA0C92" w:rsidRPr="00D8000E" w:rsidRDefault="00BA0C92" w:rsidP="00BA0C92">
      <w:pPr>
        <w:pStyle w:val="BodyTextIndent"/>
        <w:spacing w:after="120"/>
        <w:ind w:left="0" w:firstLine="720"/>
        <w:rPr>
          <w:szCs w:val="24"/>
          <w:lang w:val="sr-Cyrl-RS"/>
        </w:rPr>
      </w:pPr>
      <w:r w:rsidRPr="00D8000E">
        <w:rPr>
          <w:szCs w:val="24"/>
        </w:rPr>
        <w:t xml:space="preserve">Разгледање </w:t>
      </w:r>
      <w:r w:rsidRPr="00D8000E">
        <w:rPr>
          <w:szCs w:val="24"/>
          <w:lang w:val="sr-Cyrl-RS"/>
        </w:rPr>
        <w:t>стана</w:t>
      </w:r>
      <w:r w:rsidRPr="00D8000E">
        <w:rPr>
          <w:szCs w:val="24"/>
        </w:rPr>
        <w:t xml:space="preserve"> може се извршити </w:t>
      </w:r>
      <w:r w:rsidRPr="00D8000E">
        <w:rPr>
          <w:szCs w:val="24"/>
          <w:lang w:val="sr-Cyrl-RS"/>
        </w:rPr>
        <w:t>најавом на број телефона: 3207-425 и 3207-426, радним данима од 9,00 до16,00 часова.</w:t>
      </w:r>
    </w:p>
    <w:p w:rsidR="00BA0C92" w:rsidRPr="00D8000E" w:rsidRDefault="00BA0C92" w:rsidP="00BA0C92">
      <w:pPr>
        <w:pStyle w:val="BodyTextIndent"/>
        <w:spacing w:after="120"/>
        <w:ind w:firstLine="360"/>
        <w:rPr>
          <w:szCs w:val="24"/>
        </w:rPr>
      </w:pPr>
      <w:r w:rsidRPr="00D8000E">
        <w:rPr>
          <w:szCs w:val="24"/>
          <w:lang w:val="sr-Cyrl-RS"/>
        </w:rPr>
        <w:t>Н</w:t>
      </w:r>
      <w:r w:rsidRPr="00D8000E">
        <w:rPr>
          <w:szCs w:val="24"/>
        </w:rPr>
        <w:t>епотпуне</w:t>
      </w:r>
      <w:r w:rsidRPr="00D8000E">
        <w:rPr>
          <w:szCs w:val="24"/>
          <w:lang w:val="sr-Cyrl-RS"/>
        </w:rPr>
        <w:t xml:space="preserve">, неуредне </w:t>
      </w:r>
      <w:r w:rsidRPr="00D8000E">
        <w:rPr>
          <w:szCs w:val="24"/>
        </w:rPr>
        <w:t>и неблаговремене понуде неће бити разматране.</w:t>
      </w:r>
    </w:p>
    <w:p w:rsidR="00BA0C92" w:rsidRPr="00D8000E" w:rsidRDefault="00BA0C92" w:rsidP="00BA0C92">
      <w:pPr>
        <w:pStyle w:val="BodyTextIndent"/>
        <w:spacing w:after="120"/>
        <w:ind w:left="0" w:firstLine="720"/>
        <w:rPr>
          <w:szCs w:val="24"/>
        </w:rPr>
      </w:pPr>
      <w:r w:rsidRPr="00D8000E">
        <w:rPr>
          <w:szCs w:val="24"/>
        </w:rPr>
        <w:t xml:space="preserve">О извршеном избору закупца понуђачи ће бити писмено обавештени у року од </w:t>
      </w:r>
      <w:r w:rsidRPr="00D8000E">
        <w:rPr>
          <w:szCs w:val="24"/>
          <w:lang w:val="sr-Cyrl-RS"/>
        </w:rPr>
        <w:t>8 (</w:t>
      </w:r>
      <w:r w:rsidRPr="00D8000E">
        <w:rPr>
          <w:szCs w:val="24"/>
        </w:rPr>
        <w:t>осам</w:t>
      </w:r>
      <w:r w:rsidRPr="00D8000E">
        <w:rPr>
          <w:szCs w:val="24"/>
          <w:lang w:val="sr-Cyrl-RS"/>
        </w:rPr>
        <w:t>)</w:t>
      </w:r>
      <w:r w:rsidRPr="00D8000E">
        <w:rPr>
          <w:szCs w:val="24"/>
        </w:rPr>
        <w:t xml:space="preserve"> дана од дана доношења одлуке.</w:t>
      </w:r>
    </w:p>
    <w:p w:rsidR="00C509D6" w:rsidRDefault="00BA0C92" w:rsidP="00BA0C92">
      <w:pPr>
        <w:pStyle w:val="Vlada1l"/>
        <w:ind w:firstLine="720"/>
        <w:jc w:val="both"/>
        <w:rPr>
          <w:szCs w:val="24"/>
          <w:lang w:val="it-IT"/>
        </w:rPr>
      </w:pPr>
      <w:bookmarkStart w:id="1" w:name="_GoBack"/>
      <w:bookmarkEnd w:id="1"/>
      <w:r w:rsidRPr="00D8000E">
        <w:rPr>
          <w:szCs w:val="24"/>
          <w:lang w:val="sr-Cyrl-RS"/>
        </w:rPr>
        <w:t xml:space="preserve">Понуђачи имају право на приговор који се изјављује Одбору Задужбине преко Комисије за </w:t>
      </w:r>
      <w:r w:rsidRPr="00D8000E">
        <w:rPr>
          <w:szCs w:val="24"/>
          <w:lang w:val="sr-Cyrl-RS" w:eastAsia="sr-Latn-CS"/>
        </w:rPr>
        <w:t>спровођење поступка за давање у закуп стана</w:t>
      </w:r>
      <w:r w:rsidRPr="00D8000E">
        <w:rPr>
          <w:szCs w:val="24"/>
          <w:lang w:val="sr-Cyrl-RS"/>
        </w:rPr>
        <w:t xml:space="preserve"> у року од 8 (осам) дана од дана пријема обавештења.</w:t>
      </w: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7A4F2C" w:rsidRDefault="007A4F2C" w:rsidP="00BF2364">
      <w:pPr>
        <w:pStyle w:val="Vlada1l"/>
        <w:ind w:right="-81"/>
        <w:jc w:val="left"/>
        <w:rPr>
          <w:szCs w:val="24"/>
          <w:lang w:val="it-IT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Pr="007A4F2C" w:rsidRDefault="007A4F2C" w:rsidP="007A4F2C">
      <w:pPr>
        <w:rPr>
          <w:lang w:val="it-IT" w:eastAsia="en-US"/>
        </w:rPr>
      </w:pPr>
    </w:p>
    <w:p w:rsidR="007A4F2C" w:rsidRDefault="007A4F2C" w:rsidP="007A4F2C">
      <w:pPr>
        <w:rPr>
          <w:lang w:val="it-IT" w:eastAsia="en-US"/>
        </w:rPr>
      </w:pPr>
    </w:p>
    <w:p w:rsidR="007A4F2C" w:rsidRDefault="007A4F2C" w:rsidP="007A4F2C">
      <w:pPr>
        <w:rPr>
          <w:lang w:val="it-IT" w:eastAsia="en-US"/>
        </w:rPr>
      </w:pPr>
    </w:p>
    <w:p w:rsidR="00C509D6" w:rsidRPr="007A4F2C" w:rsidRDefault="00C509D6" w:rsidP="007A4F2C">
      <w:pPr>
        <w:jc w:val="center"/>
        <w:rPr>
          <w:lang w:val="it-IT" w:eastAsia="en-US"/>
        </w:rPr>
      </w:pPr>
    </w:p>
    <w:sectPr w:rsidR="00C509D6" w:rsidRPr="007A4F2C" w:rsidSect="00BF2364">
      <w:type w:val="continuous"/>
      <w:pgSz w:w="11907" w:h="16840" w:code="1"/>
      <w:pgMar w:top="431" w:right="1467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AB11DA"/>
    <w:multiLevelType w:val="hybridMultilevel"/>
    <w:tmpl w:val="2598A17C"/>
    <w:lvl w:ilvl="0" w:tplc="EF6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wdbw2GhV0aOcdBF2qIWPU8/Xsi3Z+SgolCmjL8sOVWrQdMXaswRLbXinmwBQT57xvLpgyJxJLogJlV4I3eTA==" w:salt="91upRyV6CqBaa7+iGa2Za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92"/>
    <w:rsid w:val="00015910"/>
    <w:rsid w:val="00024B30"/>
    <w:rsid w:val="0004286A"/>
    <w:rsid w:val="000B5CCC"/>
    <w:rsid w:val="000B61DB"/>
    <w:rsid w:val="00182B86"/>
    <w:rsid w:val="00192B0F"/>
    <w:rsid w:val="00197AB1"/>
    <w:rsid w:val="001A5FAD"/>
    <w:rsid w:val="001A6224"/>
    <w:rsid w:val="001B6AC9"/>
    <w:rsid w:val="001C3A06"/>
    <w:rsid w:val="00253E0A"/>
    <w:rsid w:val="00264991"/>
    <w:rsid w:val="00273CDE"/>
    <w:rsid w:val="002E03A7"/>
    <w:rsid w:val="003337D0"/>
    <w:rsid w:val="00336308"/>
    <w:rsid w:val="003709B8"/>
    <w:rsid w:val="00371762"/>
    <w:rsid w:val="003859AB"/>
    <w:rsid w:val="003B5457"/>
    <w:rsid w:val="003C2659"/>
    <w:rsid w:val="00420304"/>
    <w:rsid w:val="00424E63"/>
    <w:rsid w:val="004421DB"/>
    <w:rsid w:val="004D33A0"/>
    <w:rsid w:val="005518AF"/>
    <w:rsid w:val="00581EDA"/>
    <w:rsid w:val="0060022E"/>
    <w:rsid w:val="0060403D"/>
    <w:rsid w:val="006224BB"/>
    <w:rsid w:val="006558AA"/>
    <w:rsid w:val="006924DB"/>
    <w:rsid w:val="006A410B"/>
    <w:rsid w:val="006D3081"/>
    <w:rsid w:val="00702B64"/>
    <w:rsid w:val="0070598A"/>
    <w:rsid w:val="00714BF2"/>
    <w:rsid w:val="007A4F2C"/>
    <w:rsid w:val="007A7F26"/>
    <w:rsid w:val="007B47B8"/>
    <w:rsid w:val="007B722B"/>
    <w:rsid w:val="007C1F03"/>
    <w:rsid w:val="007D07C2"/>
    <w:rsid w:val="007D396F"/>
    <w:rsid w:val="008070DC"/>
    <w:rsid w:val="00864943"/>
    <w:rsid w:val="008D0E79"/>
    <w:rsid w:val="00915F4E"/>
    <w:rsid w:val="00926862"/>
    <w:rsid w:val="009524AF"/>
    <w:rsid w:val="00956D23"/>
    <w:rsid w:val="009610C5"/>
    <w:rsid w:val="009D2D7A"/>
    <w:rsid w:val="009E0DB2"/>
    <w:rsid w:val="00A04422"/>
    <w:rsid w:val="00A446E4"/>
    <w:rsid w:val="00A54D20"/>
    <w:rsid w:val="00A66B99"/>
    <w:rsid w:val="00A736AF"/>
    <w:rsid w:val="00A972C4"/>
    <w:rsid w:val="00AC3523"/>
    <w:rsid w:val="00B7194A"/>
    <w:rsid w:val="00B82EBB"/>
    <w:rsid w:val="00BA0C92"/>
    <w:rsid w:val="00BA6295"/>
    <w:rsid w:val="00BB0665"/>
    <w:rsid w:val="00BC78CB"/>
    <w:rsid w:val="00BF2364"/>
    <w:rsid w:val="00C011AA"/>
    <w:rsid w:val="00C509D6"/>
    <w:rsid w:val="00C61BF6"/>
    <w:rsid w:val="00C75171"/>
    <w:rsid w:val="00C771E7"/>
    <w:rsid w:val="00C870E6"/>
    <w:rsid w:val="00CB504D"/>
    <w:rsid w:val="00CB68CF"/>
    <w:rsid w:val="00CC67BB"/>
    <w:rsid w:val="00CE4000"/>
    <w:rsid w:val="00D048DC"/>
    <w:rsid w:val="00D509B7"/>
    <w:rsid w:val="00D63640"/>
    <w:rsid w:val="00D83195"/>
    <w:rsid w:val="00DA6EBC"/>
    <w:rsid w:val="00DE24DF"/>
    <w:rsid w:val="00E0246C"/>
    <w:rsid w:val="00E175EB"/>
    <w:rsid w:val="00E41FDF"/>
    <w:rsid w:val="00E429C2"/>
    <w:rsid w:val="00E44C6F"/>
    <w:rsid w:val="00E50C20"/>
    <w:rsid w:val="00E937E1"/>
    <w:rsid w:val="00EF5948"/>
    <w:rsid w:val="00F01196"/>
    <w:rsid w:val="00F07E18"/>
    <w:rsid w:val="00F16504"/>
    <w:rsid w:val="00F40A24"/>
    <w:rsid w:val="00F63E24"/>
    <w:rsid w:val="00F92F7B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2F876E"/>
  <w15:chartTrackingRefBased/>
  <w15:docId w15:val="{6CCC8224-333A-4EE5-9180-070E8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BA0C9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A0C92"/>
    <w:pPr>
      <w:ind w:left="360"/>
      <w:jc w:val="both"/>
    </w:pPr>
    <w:rPr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BA0C92"/>
    <w:rPr>
      <w:sz w:val="24"/>
      <w:lang w:val="sr-Cyrl-CS"/>
    </w:rPr>
  </w:style>
  <w:style w:type="paragraph" w:styleId="BodyText">
    <w:name w:val="Body Text"/>
    <w:basedOn w:val="Normal"/>
    <w:link w:val="BodyTextChar"/>
    <w:rsid w:val="00BA0C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0C92"/>
    <w:rPr>
      <w:sz w:val="24"/>
      <w:szCs w:val="24"/>
      <w:lang w:val="sr-Latn-CS" w:eastAsia="sr-Latn-CS"/>
    </w:rPr>
  </w:style>
  <w:style w:type="character" w:customStyle="1" w:styleId="markedcontent">
    <w:name w:val="markedcontent"/>
    <w:rsid w:val="00BA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MORANDUMI\02%20Zaduzbina%20Milivoja%20Jovanovica%20i%20Luke%20Celov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 Zaduzbina Milivoja Jovanovica i Luke Celovica.dot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Rektorat Univerziteta u Beogradu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Maja Marinkovic</dc:creator>
  <cp:keywords/>
  <cp:lastModifiedBy>Maja Marinkovic</cp:lastModifiedBy>
  <cp:revision>1</cp:revision>
  <cp:lastPrinted>2017-10-30T12:30:00Z</cp:lastPrinted>
  <dcterms:created xsi:type="dcterms:W3CDTF">2022-05-16T07:26:00Z</dcterms:created>
  <dcterms:modified xsi:type="dcterms:W3CDTF">2022-05-16T07:27:00Z</dcterms:modified>
</cp:coreProperties>
</file>